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E98E" w14:textId="77777777" w:rsidR="00202A06" w:rsidRDefault="00202A06" w:rsidP="00202A06">
      <w:pPr>
        <w:pStyle w:val="NoSpacing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NAGALRO JOURNAL   </w:t>
      </w:r>
      <w:r>
        <w:rPr>
          <w:rFonts w:ascii="Arial" w:hAnsi="Arial"/>
          <w:b/>
          <w:i/>
          <w:sz w:val="28"/>
        </w:rPr>
        <w:t>SEEN &amp; HEARD</w:t>
      </w:r>
    </w:p>
    <w:p w14:paraId="538BB437" w14:textId="77777777" w:rsidR="00202A06" w:rsidRDefault="00202A06" w:rsidP="00202A06">
      <w:pPr>
        <w:pStyle w:val="NoSpacing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SUBSCRIPTION ONLY</w:t>
      </w:r>
    </w:p>
    <w:p w14:paraId="318D94B2" w14:textId="77777777" w:rsidR="00202A06" w:rsidRDefault="00202A06" w:rsidP="00202A06">
      <w:pPr>
        <w:pStyle w:val="NoSpacing"/>
        <w:jc w:val="center"/>
        <w:rPr>
          <w:rFonts w:ascii="Arial" w:hAnsi="Arial"/>
          <w:b/>
          <w:sz w:val="24"/>
        </w:rPr>
      </w:pPr>
    </w:p>
    <w:p w14:paraId="1F8E4E07" w14:textId="77777777" w:rsidR="00202A06" w:rsidRDefault="00202A06" w:rsidP="00202A06">
      <w:r>
        <w:rPr>
          <w:i/>
        </w:rPr>
        <w:t>Seen and Heard</w:t>
      </w:r>
      <w:r>
        <w:t xml:space="preserve"> is the journal published by Nagalro, for professionals working in the family court.</w:t>
      </w:r>
      <w:r w:rsidR="00C41081">
        <w:t xml:space="preserve">  </w:t>
      </w:r>
      <w:r>
        <w:t>Each issue includes:</w:t>
      </w:r>
    </w:p>
    <w:p w14:paraId="31542275" w14:textId="77777777" w:rsidR="00202A06" w:rsidRDefault="00202A06" w:rsidP="00202A06"/>
    <w:p w14:paraId="03BABA06" w14:textId="77777777" w:rsidR="00202A06" w:rsidRDefault="00202A06" w:rsidP="00202A0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480"/>
          <w:tab w:val="left" w:pos="6720"/>
        </w:tabs>
        <w:autoSpaceDE w:val="0"/>
        <w:autoSpaceDN w:val="0"/>
        <w:adjustRightInd w:val="0"/>
      </w:pPr>
      <w:r>
        <w:t>News, comment and editorial</w:t>
      </w:r>
    </w:p>
    <w:p w14:paraId="2D7F31A7" w14:textId="77777777" w:rsidR="00202A06" w:rsidRDefault="00202A06" w:rsidP="00202A06">
      <w:pPr>
        <w:pStyle w:val="ListParagraph"/>
        <w:numPr>
          <w:ilvl w:val="0"/>
          <w:numId w:val="1"/>
        </w:numPr>
      </w:pPr>
      <w:r>
        <w:t>Case law notes</w:t>
      </w:r>
    </w:p>
    <w:p w14:paraId="03A0935C" w14:textId="77777777" w:rsidR="00202A06" w:rsidRPr="003B0A7A" w:rsidRDefault="00202A06" w:rsidP="00202A0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480"/>
          <w:tab w:val="left" w:pos="6720"/>
        </w:tabs>
        <w:autoSpaceDE w:val="0"/>
        <w:autoSpaceDN w:val="0"/>
        <w:adjustRightInd w:val="0"/>
        <w:rPr>
          <w:b/>
        </w:rPr>
      </w:pPr>
      <w:r>
        <w:t>Book reviews</w:t>
      </w:r>
    </w:p>
    <w:p w14:paraId="4241F309" w14:textId="77777777" w:rsidR="00202A06" w:rsidRDefault="00202A06" w:rsidP="00202A0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480"/>
          <w:tab w:val="left" w:pos="6720"/>
        </w:tabs>
        <w:autoSpaceDE w:val="0"/>
        <w:autoSpaceDN w:val="0"/>
        <w:adjustRightInd w:val="0"/>
        <w:rPr>
          <w:b/>
        </w:rPr>
      </w:pPr>
      <w:r>
        <w:t>Courses and conferences</w:t>
      </w:r>
    </w:p>
    <w:p w14:paraId="7715661A" w14:textId="77777777" w:rsidR="00202A06" w:rsidRDefault="00202A06" w:rsidP="00202A06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480"/>
          <w:tab w:val="left" w:pos="6720"/>
        </w:tabs>
        <w:autoSpaceDE w:val="0"/>
        <w:autoSpaceDN w:val="0"/>
        <w:adjustRightInd w:val="0"/>
      </w:pPr>
      <w:r>
        <w:t xml:space="preserve">Articles on a range of social and legal issues </w:t>
      </w:r>
    </w:p>
    <w:p w14:paraId="0AFAD861" w14:textId="77777777" w:rsidR="00202A06" w:rsidRDefault="00202A06" w:rsidP="00202A06">
      <w:pPr>
        <w:widowControl w:val="0"/>
        <w:tabs>
          <w:tab w:val="num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480"/>
          <w:tab w:val="left" w:pos="6720"/>
        </w:tabs>
        <w:autoSpaceDE w:val="0"/>
        <w:autoSpaceDN w:val="0"/>
        <w:adjustRightInd w:val="0"/>
        <w:ind w:left="720" w:hanging="720"/>
        <w:rPr>
          <w:color w:val="000000"/>
        </w:rPr>
      </w:pPr>
    </w:p>
    <w:p w14:paraId="544BA820" w14:textId="77777777" w:rsidR="00202A06" w:rsidRDefault="00202A06" w:rsidP="00202A06">
      <w:pPr>
        <w:pStyle w:val="NoSpacing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Annual Subscription Cost:</w:t>
      </w:r>
      <w:r>
        <w:rPr>
          <w:rFonts w:ascii="Arial" w:hAnsi="Arial"/>
          <w:b/>
          <w:sz w:val="24"/>
        </w:rPr>
        <w:tab/>
        <w:t>£</w:t>
      </w:r>
      <w:r w:rsidR="00EE5D21">
        <w:rPr>
          <w:rFonts w:ascii="Arial" w:hAnsi="Arial"/>
          <w:b/>
          <w:sz w:val="24"/>
        </w:rPr>
        <w:t>35</w:t>
      </w:r>
      <w:r>
        <w:rPr>
          <w:rFonts w:ascii="Arial" w:hAnsi="Arial"/>
          <w:b/>
          <w:sz w:val="24"/>
        </w:rPr>
        <w:t>.00</w:t>
      </w:r>
    </w:p>
    <w:p w14:paraId="757DB7E0" w14:textId="77777777" w:rsidR="00202A06" w:rsidRDefault="00F41705" w:rsidP="00202A06">
      <w:pPr>
        <w:pStyle w:val="NoSpacing"/>
      </w:pPr>
      <w:r>
        <w:t>Subscription year:   April - March</w:t>
      </w:r>
    </w:p>
    <w:p w14:paraId="73040DEC" w14:textId="77777777" w:rsidR="00202A06" w:rsidRDefault="00202A06" w:rsidP="00202A06"/>
    <w:p w14:paraId="7D97192E" w14:textId="77777777" w:rsidR="00202A06" w:rsidRDefault="00202A06" w:rsidP="00202A06">
      <w:pPr>
        <w:tabs>
          <w:tab w:val="right" w:leader="dot" w:pos="8280"/>
        </w:tabs>
      </w:pPr>
      <w:r>
        <w:t xml:space="preserve">Full Name: </w:t>
      </w:r>
      <w:r>
        <w:tab/>
      </w:r>
    </w:p>
    <w:p w14:paraId="28AE030E" w14:textId="77777777" w:rsidR="00202A06" w:rsidRDefault="00202A06" w:rsidP="00202A06">
      <w:pPr>
        <w:tabs>
          <w:tab w:val="right" w:leader="dot" w:pos="8280"/>
        </w:tabs>
      </w:pPr>
    </w:p>
    <w:p w14:paraId="36B807FA" w14:textId="77777777" w:rsidR="00202A06" w:rsidRDefault="00202A06" w:rsidP="00202A06">
      <w:pPr>
        <w:tabs>
          <w:tab w:val="right" w:leader="dot" w:pos="8280"/>
        </w:tabs>
      </w:pPr>
      <w:r>
        <w:t xml:space="preserve">Full Address: </w:t>
      </w:r>
      <w:r>
        <w:tab/>
      </w:r>
    </w:p>
    <w:p w14:paraId="4D16DE22" w14:textId="77777777" w:rsidR="00202A06" w:rsidRDefault="00202A06" w:rsidP="00202A06">
      <w:pPr>
        <w:tabs>
          <w:tab w:val="right" w:leader="dot" w:pos="8280"/>
        </w:tabs>
      </w:pPr>
    </w:p>
    <w:p w14:paraId="01548FCE" w14:textId="77777777" w:rsidR="00202A06" w:rsidRDefault="00202A06" w:rsidP="00202A06">
      <w:pPr>
        <w:tabs>
          <w:tab w:val="right" w:leader="dot" w:pos="8280"/>
        </w:tabs>
      </w:pPr>
      <w:r>
        <w:tab/>
      </w:r>
    </w:p>
    <w:p w14:paraId="241D6FF6" w14:textId="77777777" w:rsidR="00202A06" w:rsidRDefault="00202A06" w:rsidP="00202A06">
      <w:pPr>
        <w:tabs>
          <w:tab w:val="right" w:leader="dot" w:pos="8280"/>
        </w:tabs>
      </w:pPr>
    </w:p>
    <w:p w14:paraId="185CE499" w14:textId="77777777" w:rsidR="00202A06" w:rsidRDefault="00202A06" w:rsidP="00202A06">
      <w:pPr>
        <w:tabs>
          <w:tab w:val="right" w:leader="dot" w:pos="8280"/>
        </w:tabs>
      </w:pPr>
      <w:r>
        <w:t>Occupation:</w:t>
      </w:r>
      <w:r>
        <w:tab/>
      </w:r>
    </w:p>
    <w:p w14:paraId="3EBA7159" w14:textId="77777777" w:rsidR="00202A06" w:rsidRDefault="00202A06" w:rsidP="00202A06">
      <w:pPr>
        <w:tabs>
          <w:tab w:val="right" w:leader="dot" w:pos="8280"/>
        </w:tabs>
      </w:pPr>
    </w:p>
    <w:p w14:paraId="119B4887" w14:textId="77777777" w:rsidR="00202A06" w:rsidRDefault="00B75936" w:rsidP="00202A06">
      <w:pPr>
        <w:tabs>
          <w:tab w:val="right" w:leader="dot" w:pos="3960"/>
          <w:tab w:val="left" w:pos="4320"/>
          <w:tab w:val="right" w:leader="dot" w:pos="8280"/>
        </w:tabs>
      </w:pPr>
      <w:r>
        <w:t>Telephone No</w:t>
      </w:r>
      <w:r w:rsidR="00202A06">
        <w:t>:</w:t>
      </w:r>
      <w:r>
        <w:t xml:space="preserve">  </w:t>
      </w:r>
      <w:r w:rsidR="00202A06">
        <w:tab/>
      </w:r>
      <w:r>
        <w:t>……………..</w:t>
      </w:r>
    </w:p>
    <w:p w14:paraId="0D3A0F1B" w14:textId="77777777" w:rsidR="00202A06" w:rsidRDefault="00202A06" w:rsidP="00202A06">
      <w:pPr>
        <w:tabs>
          <w:tab w:val="right" w:leader="dot" w:pos="3960"/>
          <w:tab w:val="left" w:pos="4320"/>
          <w:tab w:val="right" w:leader="dot" w:pos="8280"/>
        </w:tabs>
      </w:pPr>
    </w:p>
    <w:p w14:paraId="07622ACC" w14:textId="77777777" w:rsidR="00202A06" w:rsidRDefault="00202A06" w:rsidP="00202A06">
      <w:pPr>
        <w:tabs>
          <w:tab w:val="right" w:leader="dot" w:pos="3960"/>
          <w:tab w:val="left" w:pos="4320"/>
          <w:tab w:val="right" w:leader="dot" w:pos="8280"/>
        </w:tabs>
      </w:pPr>
      <w:r>
        <w:t xml:space="preserve">Email address: </w:t>
      </w:r>
      <w:r w:rsidR="00B75936">
        <w:t xml:space="preserve"> </w:t>
      </w:r>
      <w:r>
        <w:tab/>
      </w:r>
    </w:p>
    <w:p w14:paraId="5C10791F" w14:textId="77777777" w:rsidR="00202A06" w:rsidRDefault="00202A06" w:rsidP="00202A06">
      <w:pPr>
        <w:tabs>
          <w:tab w:val="right" w:leader="dot" w:pos="3960"/>
          <w:tab w:val="left" w:pos="4320"/>
          <w:tab w:val="right" w:leader="dot" w:pos="8280"/>
        </w:tabs>
      </w:pPr>
    </w:p>
    <w:p w14:paraId="7F03901F" w14:textId="77777777" w:rsidR="00202A06" w:rsidRDefault="00202A06" w:rsidP="00202A06">
      <w:pPr>
        <w:tabs>
          <w:tab w:val="right" w:leader="dot" w:pos="3960"/>
          <w:tab w:val="left" w:pos="4320"/>
          <w:tab w:val="right" w:leader="dot" w:pos="8280"/>
        </w:tabs>
      </w:pPr>
      <w:r>
        <w:t>Signature:</w:t>
      </w:r>
      <w:r w:rsidR="00B75936">
        <w:t xml:space="preserve">  </w:t>
      </w:r>
      <w:r>
        <w:tab/>
      </w:r>
    </w:p>
    <w:p w14:paraId="46BCEAC0" w14:textId="77777777" w:rsidR="00202A06" w:rsidRDefault="00202A06" w:rsidP="00202A06">
      <w:pPr>
        <w:tabs>
          <w:tab w:val="right" w:leader="dot" w:pos="3960"/>
          <w:tab w:val="left" w:pos="4320"/>
          <w:tab w:val="right" w:leader="dot" w:pos="8280"/>
        </w:tabs>
      </w:pPr>
    </w:p>
    <w:p w14:paraId="58869A65" w14:textId="77777777" w:rsidR="00202A06" w:rsidRDefault="00202A06" w:rsidP="00202A06">
      <w:pPr>
        <w:tabs>
          <w:tab w:val="right" w:leader="dot" w:pos="3960"/>
          <w:tab w:val="left" w:pos="4320"/>
          <w:tab w:val="right" w:leader="dot" w:pos="8280"/>
        </w:tabs>
      </w:pPr>
      <w:r>
        <w:t>Date:</w:t>
      </w:r>
      <w:r w:rsidR="00B75936">
        <w:t xml:space="preserve">  </w:t>
      </w:r>
      <w:r>
        <w:tab/>
      </w:r>
    </w:p>
    <w:p w14:paraId="3EDDFBF1" w14:textId="77777777" w:rsidR="00202A06" w:rsidRDefault="00202A06" w:rsidP="00202A06">
      <w:pPr>
        <w:tabs>
          <w:tab w:val="right" w:leader="dot" w:pos="3960"/>
          <w:tab w:val="left" w:pos="4320"/>
          <w:tab w:val="right" w:leader="dot" w:pos="8280"/>
        </w:tabs>
      </w:pPr>
    </w:p>
    <w:p w14:paraId="651731ED" w14:textId="77777777" w:rsidR="00202A06" w:rsidRDefault="00202A06" w:rsidP="00202A06">
      <w:pPr>
        <w:tabs>
          <w:tab w:val="right" w:leader="dot" w:pos="3960"/>
          <w:tab w:val="left" w:pos="4320"/>
          <w:tab w:val="right" w:leader="dot" w:pos="8280"/>
        </w:tabs>
      </w:pPr>
      <w:r>
        <w:t>* I enclose a cheque for £</w:t>
      </w:r>
      <w:r w:rsidR="00EE5D21">
        <w:t>35</w:t>
      </w:r>
      <w:r>
        <w:t>.00 payable to Nagalro.</w:t>
      </w:r>
    </w:p>
    <w:p w14:paraId="45E34815" w14:textId="77777777" w:rsidR="00202A06" w:rsidRDefault="00202A06" w:rsidP="00202A06">
      <w:pPr>
        <w:tabs>
          <w:tab w:val="right" w:leader="dot" w:pos="3960"/>
          <w:tab w:val="left" w:pos="4320"/>
          <w:tab w:val="right" w:leader="dot" w:pos="8280"/>
        </w:tabs>
      </w:pPr>
    </w:p>
    <w:p w14:paraId="3B51388D" w14:textId="77777777" w:rsidR="0045567A" w:rsidRDefault="00202A06" w:rsidP="00202A06">
      <w:pPr>
        <w:tabs>
          <w:tab w:val="right" w:leader="dot" w:pos="3960"/>
          <w:tab w:val="left" w:pos="4320"/>
          <w:tab w:val="right" w:leader="dot" w:pos="8280"/>
        </w:tabs>
        <w:rPr>
          <w:rStyle w:val="KarenHarris"/>
        </w:rPr>
      </w:pPr>
      <w:r>
        <w:t>or p</w:t>
      </w:r>
      <w:r w:rsidRPr="00664A1E">
        <w:t xml:space="preserve">ayment by BACs/electronic transfer to </w:t>
      </w:r>
      <w:r w:rsidR="00EE5D21">
        <w:t>Lloyds</w:t>
      </w:r>
      <w:r w:rsidR="00B75936">
        <w:t xml:space="preserve">, Bank </w:t>
      </w:r>
      <w:r w:rsidRPr="00664A1E">
        <w:rPr>
          <w:rStyle w:val="KarenHarris"/>
        </w:rPr>
        <w:t xml:space="preserve">Sort Code:  309477 Account Number:  04223470 Name of account: Nagalro. </w:t>
      </w:r>
    </w:p>
    <w:p w14:paraId="35F35AC8" w14:textId="77777777" w:rsidR="00C41081" w:rsidRDefault="00C41081" w:rsidP="00202A06">
      <w:pPr>
        <w:tabs>
          <w:tab w:val="right" w:leader="dot" w:pos="3960"/>
          <w:tab w:val="left" w:pos="4320"/>
          <w:tab w:val="right" w:leader="dot" w:pos="8280"/>
        </w:tabs>
      </w:pPr>
    </w:p>
    <w:p w14:paraId="53EE712A" w14:textId="77777777" w:rsidR="00C41081" w:rsidRDefault="00C41081" w:rsidP="00202A06">
      <w:pPr>
        <w:tabs>
          <w:tab w:val="right" w:leader="dot" w:pos="3960"/>
          <w:tab w:val="left" w:pos="4320"/>
          <w:tab w:val="right" w:leader="dot" w:pos="8280"/>
        </w:tabs>
      </w:pPr>
    </w:p>
    <w:p w14:paraId="7D782F2C" w14:textId="4A07FB91" w:rsidR="00D07092" w:rsidRPr="00D07092" w:rsidRDefault="00D07092" w:rsidP="00D07092">
      <w:pPr>
        <w:rPr>
          <w:sz w:val="20"/>
        </w:rPr>
      </w:pPr>
      <w:r w:rsidRPr="00D07092">
        <w:rPr>
          <w:b/>
          <w:sz w:val="20"/>
        </w:rPr>
        <w:t>NAGALRO PRIVACY POLICY</w:t>
      </w:r>
      <w:r w:rsidRPr="00D07092">
        <w:rPr>
          <w:sz w:val="20"/>
        </w:rPr>
        <w:t xml:space="preserve">.  This sets out how we will deal with the personal data which you provide to us.  </w:t>
      </w:r>
      <w:r>
        <w:rPr>
          <w:sz w:val="20"/>
        </w:rPr>
        <w:t>This</w:t>
      </w:r>
      <w:r w:rsidRPr="00D07092">
        <w:rPr>
          <w:sz w:val="20"/>
        </w:rPr>
        <w:t xml:space="preserve"> can be downloaded from the Nagalro website at </w:t>
      </w:r>
      <w:hyperlink r:id="rId7" w:history="1">
        <w:r w:rsidRPr="00D07092">
          <w:rPr>
            <w:rStyle w:val="Hyperlink"/>
            <w:color w:val="auto"/>
            <w:sz w:val="18"/>
          </w:rPr>
          <w:t>www.nagalro.com</w:t>
        </w:r>
      </w:hyperlink>
      <w:r w:rsidRPr="00D07092">
        <w:rPr>
          <w:sz w:val="20"/>
        </w:rPr>
        <w:t xml:space="preserve">.  </w:t>
      </w:r>
      <w:r>
        <w:rPr>
          <w:sz w:val="20"/>
        </w:rPr>
        <w:t>The Nagalro office will also be happy to email you a copy on request</w:t>
      </w:r>
      <w:r w:rsidR="008E490D">
        <w:rPr>
          <w:sz w:val="20"/>
        </w:rPr>
        <w:t xml:space="preserve">.  </w:t>
      </w:r>
      <w:bookmarkStart w:id="0" w:name="_GoBack"/>
      <w:bookmarkEnd w:id="0"/>
      <w:r>
        <w:rPr>
          <w:sz w:val="20"/>
        </w:rPr>
        <w:t xml:space="preserve"> </w:t>
      </w:r>
      <w:r w:rsidRPr="00D07092">
        <w:rPr>
          <w:sz w:val="20"/>
        </w:rPr>
        <w:t xml:space="preserve">Please read this document carefully before you sign the following statement: </w:t>
      </w:r>
    </w:p>
    <w:p w14:paraId="06B69FCD" w14:textId="77777777" w:rsidR="00D07092" w:rsidRPr="00D07092" w:rsidRDefault="00D07092" w:rsidP="00D07092">
      <w:pPr>
        <w:rPr>
          <w:sz w:val="20"/>
        </w:rPr>
      </w:pPr>
    </w:p>
    <w:p w14:paraId="271D35D8" w14:textId="77777777" w:rsidR="00D07092" w:rsidRPr="00D07092" w:rsidRDefault="00D07092" w:rsidP="00D07092">
      <w:pPr>
        <w:rPr>
          <w:sz w:val="20"/>
        </w:rPr>
      </w:pPr>
      <w:r w:rsidRPr="00D07092">
        <w:rPr>
          <w:sz w:val="20"/>
        </w:rPr>
        <w:t>I have read the Nagalro privacy notice and consent to Nagalro processing my personal data in accordance with the terms of that notice.</w:t>
      </w:r>
    </w:p>
    <w:p w14:paraId="26A7660E" w14:textId="77777777" w:rsidR="00D07092" w:rsidRPr="00D07092" w:rsidRDefault="00D07092" w:rsidP="00D07092">
      <w:pPr>
        <w:rPr>
          <w:sz w:val="20"/>
        </w:rPr>
      </w:pPr>
    </w:p>
    <w:p w14:paraId="7F02DE9B" w14:textId="77777777" w:rsidR="00D07092" w:rsidRPr="00D07092" w:rsidRDefault="00D07092" w:rsidP="00D07092">
      <w:pPr>
        <w:rPr>
          <w:sz w:val="20"/>
        </w:rPr>
      </w:pPr>
      <w:r w:rsidRPr="00D07092">
        <w:rPr>
          <w:sz w:val="20"/>
        </w:rPr>
        <w:t>Signature: __________________________________________Date:________________</w:t>
      </w:r>
    </w:p>
    <w:p w14:paraId="2C22D101" w14:textId="77777777" w:rsidR="00C41081" w:rsidRPr="00D07092" w:rsidRDefault="00C41081" w:rsidP="00D07092">
      <w:pPr>
        <w:pStyle w:val="NoSpacing"/>
        <w:rPr>
          <w:sz w:val="20"/>
          <w:lang w:val="en"/>
        </w:rPr>
      </w:pPr>
    </w:p>
    <w:sectPr w:rsidR="00C41081" w:rsidRPr="00D07092" w:rsidSect="0053595E">
      <w:headerReference w:type="first" r:id="rId8"/>
      <w:pgSz w:w="11906" w:h="16838" w:code="9"/>
      <w:pgMar w:top="2155" w:right="1797" w:bottom="1979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7BB0B" w14:textId="77777777" w:rsidR="00E2034C" w:rsidRDefault="00E2034C">
      <w:r>
        <w:separator/>
      </w:r>
    </w:p>
  </w:endnote>
  <w:endnote w:type="continuationSeparator" w:id="0">
    <w:p w14:paraId="748855FA" w14:textId="77777777" w:rsidR="00E2034C" w:rsidRDefault="00E2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13936" w14:textId="77777777" w:rsidR="00E2034C" w:rsidRDefault="00E2034C">
      <w:r>
        <w:separator/>
      </w:r>
    </w:p>
  </w:footnote>
  <w:footnote w:type="continuationSeparator" w:id="0">
    <w:p w14:paraId="0940028B" w14:textId="77777777" w:rsidR="00E2034C" w:rsidRDefault="00E2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6B66F" w14:textId="77777777" w:rsidR="00F83DCF" w:rsidRDefault="00E2034C">
    <w:pPr>
      <w:pStyle w:val="Header"/>
    </w:pPr>
    <w:r>
      <w:rPr>
        <w:noProof/>
      </w:rPr>
      <w:pict w14:anchorId="442D5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90pt;margin-top:-35.7pt;width:594.9pt;height:842.05pt;z-index:-1">
          <v:imagedata r:id="rId1" o:title="Nagalro L-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D10A1F"/>
    <w:multiLevelType w:val="hybridMultilevel"/>
    <w:tmpl w:val="0AF83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2A06"/>
    <w:rsid w:val="00013112"/>
    <w:rsid w:val="00016BFF"/>
    <w:rsid w:val="00021F76"/>
    <w:rsid w:val="000B14C4"/>
    <w:rsid w:val="000D27ED"/>
    <w:rsid w:val="000D5936"/>
    <w:rsid w:val="001027A9"/>
    <w:rsid w:val="001B0005"/>
    <w:rsid w:val="001C089E"/>
    <w:rsid w:val="001F4BEB"/>
    <w:rsid w:val="001F4D14"/>
    <w:rsid w:val="00202A06"/>
    <w:rsid w:val="00213FCB"/>
    <w:rsid w:val="0023310C"/>
    <w:rsid w:val="00251839"/>
    <w:rsid w:val="002D159E"/>
    <w:rsid w:val="0032090C"/>
    <w:rsid w:val="0037666C"/>
    <w:rsid w:val="00393D4C"/>
    <w:rsid w:val="00393F6F"/>
    <w:rsid w:val="003C7013"/>
    <w:rsid w:val="003D7633"/>
    <w:rsid w:val="0044254F"/>
    <w:rsid w:val="0044514C"/>
    <w:rsid w:val="0045567A"/>
    <w:rsid w:val="00475D0A"/>
    <w:rsid w:val="00486F98"/>
    <w:rsid w:val="0049422E"/>
    <w:rsid w:val="004A448A"/>
    <w:rsid w:val="004A5690"/>
    <w:rsid w:val="004B76E3"/>
    <w:rsid w:val="004C41F0"/>
    <w:rsid w:val="004F0165"/>
    <w:rsid w:val="005003E6"/>
    <w:rsid w:val="005147EC"/>
    <w:rsid w:val="0053595E"/>
    <w:rsid w:val="005550AC"/>
    <w:rsid w:val="00562230"/>
    <w:rsid w:val="005B4A41"/>
    <w:rsid w:val="005D71C5"/>
    <w:rsid w:val="005F601C"/>
    <w:rsid w:val="00600447"/>
    <w:rsid w:val="0063774A"/>
    <w:rsid w:val="0067012B"/>
    <w:rsid w:val="00696036"/>
    <w:rsid w:val="006B2EF8"/>
    <w:rsid w:val="006E2EFE"/>
    <w:rsid w:val="006F6BDB"/>
    <w:rsid w:val="00703ED8"/>
    <w:rsid w:val="0074254C"/>
    <w:rsid w:val="00757666"/>
    <w:rsid w:val="007860E3"/>
    <w:rsid w:val="007C645E"/>
    <w:rsid w:val="007D1C4A"/>
    <w:rsid w:val="00817664"/>
    <w:rsid w:val="00822F59"/>
    <w:rsid w:val="0082738A"/>
    <w:rsid w:val="00830B36"/>
    <w:rsid w:val="008A6F04"/>
    <w:rsid w:val="008E490D"/>
    <w:rsid w:val="0093252F"/>
    <w:rsid w:val="0095170A"/>
    <w:rsid w:val="009966B8"/>
    <w:rsid w:val="009E3FCB"/>
    <w:rsid w:val="00A31E80"/>
    <w:rsid w:val="00A54C2A"/>
    <w:rsid w:val="00A64415"/>
    <w:rsid w:val="00A87A28"/>
    <w:rsid w:val="00A9603B"/>
    <w:rsid w:val="00AC325C"/>
    <w:rsid w:val="00AD5E1C"/>
    <w:rsid w:val="00AE16CD"/>
    <w:rsid w:val="00AE7B1A"/>
    <w:rsid w:val="00B41289"/>
    <w:rsid w:val="00B75936"/>
    <w:rsid w:val="00B80C8B"/>
    <w:rsid w:val="00B96941"/>
    <w:rsid w:val="00BB5621"/>
    <w:rsid w:val="00BF24F6"/>
    <w:rsid w:val="00BF4A77"/>
    <w:rsid w:val="00C05055"/>
    <w:rsid w:val="00C1463B"/>
    <w:rsid w:val="00C30E7F"/>
    <w:rsid w:val="00C41081"/>
    <w:rsid w:val="00C835C2"/>
    <w:rsid w:val="00CA483B"/>
    <w:rsid w:val="00CD4873"/>
    <w:rsid w:val="00D03684"/>
    <w:rsid w:val="00D07092"/>
    <w:rsid w:val="00D172DF"/>
    <w:rsid w:val="00D250B3"/>
    <w:rsid w:val="00D404A3"/>
    <w:rsid w:val="00D5096E"/>
    <w:rsid w:val="00D668F2"/>
    <w:rsid w:val="00D74B85"/>
    <w:rsid w:val="00DB4AA0"/>
    <w:rsid w:val="00DD3024"/>
    <w:rsid w:val="00DF648F"/>
    <w:rsid w:val="00E10186"/>
    <w:rsid w:val="00E2034C"/>
    <w:rsid w:val="00E24E08"/>
    <w:rsid w:val="00E422E3"/>
    <w:rsid w:val="00EC60E9"/>
    <w:rsid w:val="00EE5D21"/>
    <w:rsid w:val="00F34DD3"/>
    <w:rsid w:val="00F41705"/>
    <w:rsid w:val="00F47B44"/>
    <w:rsid w:val="00F74B82"/>
    <w:rsid w:val="00F83DCF"/>
    <w:rsid w:val="00FE2143"/>
    <w:rsid w:val="00FE37D8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38493D9C"/>
  <w15:chartTrackingRefBased/>
  <w15:docId w15:val="{D3E5493F-9534-4E8B-B4E7-55400488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2A06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6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76E3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202A06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202A06"/>
    <w:pPr>
      <w:widowControl w:val="0"/>
      <w:tabs>
        <w:tab w:val="num" w:pos="360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480"/>
        <w:tab w:val="left" w:pos="6720"/>
      </w:tabs>
      <w:autoSpaceDE w:val="0"/>
      <w:autoSpaceDN w:val="0"/>
      <w:adjustRightInd w:val="0"/>
      <w:ind w:left="720" w:hanging="720"/>
      <w:contextualSpacing/>
    </w:pPr>
    <w:rPr>
      <w:rFonts w:cs="Times New Roman"/>
      <w:color w:val="000000"/>
      <w:sz w:val="22"/>
      <w:szCs w:val="20"/>
      <w:lang w:val="en-US"/>
    </w:rPr>
  </w:style>
  <w:style w:type="character" w:customStyle="1" w:styleId="KarenHarris">
    <w:name w:val="Karen Harris"/>
    <w:rsid w:val="00202A06"/>
    <w:rPr>
      <w:rFonts w:ascii="Arial" w:hAnsi="Arial" w:cs="Arial"/>
      <w:color w:val="000000"/>
      <w:sz w:val="24"/>
    </w:rPr>
  </w:style>
  <w:style w:type="character" w:styleId="Strong">
    <w:name w:val="Strong"/>
    <w:uiPriority w:val="22"/>
    <w:qFormat/>
    <w:rsid w:val="00C41081"/>
    <w:rPr>
      <w:b/>
      <w:bCs/>
    </w:rPr>
  </w:style>
  <w:style w:type="character" w:styleId="Hyperlink">
    <w:name w:val="Hyperlink"/>
    <w:rsid w:val="00D07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gal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cuments\1NAGALRO\1NAG%20FORMS\Letterhead\Letterhead%20block%20green%20blank%20second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block green blank second page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Links>
    <vt:vector size="6" baseType="variant"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http://www.nagalro.com/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cp:lastModifiedBy>Karen Harris</cp:lastModifiedBy>
  <cp:revision>3</cp:revision>
  <cp:lastPrinted>1900-01-01T00:00:00Z</cp:lastPrinted>
  <dcterms:created xsi:type="dcterms:W3CDTF">2018-05-08T16:42:00Z</dcterms:created>
  <dcterms:modified xsi:type="dcterms:W3CDTF">2020-03-26T13:03:00Z</dcterms:modified>
</cp:coreProperties>
</file>